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6E85783D" w:rsidR="008D5B2A" w:rsidRDefault="008D5B2A" w:rsidP="00EF6EF3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EF6EF3">
              <w:t>3</w:t>
            </w:r>
            <w:r w:rsidR="00646B75">
              <w:t>/</w:t>
            </w:r>
            <w:r w:rsidR="00EF6EF3">
              <w:t>16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6EF3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177-CE82-4D8E-ABC7-C1BAB27A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2020-03-04T19:37:00Z</dcterms:created>
  <dcterms:modified xsi:type="dcterms:W3CDTF">2020-03-04T19:37:00Z</dcterms:modified>
</cp:coreProperties>
</file>